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2" w:rsidRPr="0033035B" w:rsidRDefault="007D5152" w:rsidP="0033035B">
      <w:pPr>
        <w:spacing w:after="0" w:line="240" w:lineRule="auto"/>
        <w:jc w:val="right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color w:val="7F7F7F"/>
          <w:sz w:val="24"/>
          <w:szCs w:val="24"/>
        </w:rPr>
        <w:t>Posted 05/20/2014 at 12:35 pm by JAV</w:t>
      </w:r>
    </w:p>
    <w:p w:rsidR="007D5152" w:rsidRDefault="007D5152" w:rsidP="00A60E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color w:val="7F7F7F"/>
          <w:sz w:val="96"/>
          <w:szCs w:val="96"/>
        </w:rPr>
        <w:t xml:space="preserve">JBOS </w:t>
      </w:r>
      <w:r>
        <w:rPr>
          <w:rFonts w:ascii="Arial" w:hAnsi="Arial" w:cs="Arial"/>
          <w:b/>
          <w:sz w:val="28"/>
          <w:szCs w:val="28"/>
        </w:rPr>
        <w:t xml:space="preserve">Joint Boards of Selectmen of the   </w:t>
      </w:r>
    </w:p>
    <w:p w:rsidR="007D5152" w:rsidRDefault="007D5152" w:rsidP="00A60E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Ayer, Harvard, Shirley and the Community of Devens</w:t>
      </w:r>
    </w:p>
    <w:p w:rsidR="007D5152" w:rsidRPr="007C69B0" w:rsidRDefault="007D5152" w:rsidP="00A60E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69B0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7D5152" w:rsidRDefault="007D5152" w:rsidP="00A60E3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5152" w:rsidRDefault="007D5152" w:rsidP="00A60E39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Posted Meeting:</w:t>
      </w:r>
      <w:r>
        <w:rPr>
          <w:b/>
          <w:sz w:val="40"/>
          <w:szCs w:val="40"/>
        </w:rPr>
        <w:t xml:space="preserve"> Thursday,</w:t>
      </w:r>
      <w:r w:rsidRPr="002067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  <w:r w:rsidRPr="002067C3"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>, May 22, 2014</w:t>
      </w:r>
    </w:p>
    <w:p w:rsidR="007D5152" w:rsidRDefault="007D5152" w:rsidP="00A60E39">
      <w:pPr>
        <w:spacing w:after="0"/>
        <w:jc w:val="center"/>
        <w:rPr>
          <w:rFonts w:ascii="Arial" w:hAnsi="Arial" w:cs="Arial"/>
        </w:rPr>
      </w:pPr>
    </w:p>
    <w:p w:rsidR="007D5152" w:rsidRDefault="007D5152" w:rsidP="00A60E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will be held in the conference room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Shirley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Town Hall</w:t>
          </w:r>
        </w:smartTag>
      </w:smartTag>
      <w:r>
        <w:rPr>
          <w:rFonts w:ascii="Arial" w:hAnsi="Arial" w:cs="Arial"/>
        </w:rPr>
        <w:t xml:space="preserve"> </w:t>
      </w:r>
    </w:p>
    <w:p w:rsidR="007D5152" w:rsidRDefault="007D5152" w:rsidP="00A60E39">
      <w:pPr>
        <w:spacing w:after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7 Keady Way</w:t>
          </w:r>
        </w:smartTag>
      </w:smartTag>
      <w:r>
        <w:rPr>
          <w:rFonts w:ascii="Arial" w:hAnsi="Arial" w:cs="Arial"/>
        </w:rPr>
        <w:t>, Shirley MA  01464</w:t>
      </w:r>
    </w:p>
    <w:p w:rsidR="007D5152" w:rsidRDefault="007D5152" w:rsidP="00A60E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7D5152" w:rsidRDefault="007D5152" w:rsidP="00A60E39">
      <w:pPr>
        <w:spacing w:after="0"/>
        <w:jc w:val="center"/>
        <w:rPr>
          <w:rFonts w:ascii="Arial" w:hAnsi="Arial" w:cs="Arial"/>
          <w:b/>
        </w:rPr>
      </w:pPr>
    </w:p>
    <w:p w:rsidR="007D5152" w:rsidRPr="007C69B0" w:rsidRDefault="007D5152" w:rsidP="00A60E39">
      <w:pPr>
        <w:spacing w:after="0"/>
        <w:jc w:val="center"/>
        <w:rPr>
          <w:rFonts w:ascii="Arial" w:hAnsi="Arial" w:cs="Arial"/>
          <w:caps/>
        </w:rPr>
      </w:pPr>
      <w:r w:rsidRPr="007C69B0">
        <w:rPr>
          <w:rFonts w:ascii="Arial" w:hAnsi="Arial" w:cs="Arial"/>
        </w:rPr>
        <w:t>AGEND</w:t>
      </w:r>
      <w:r w:rsidRPr="007C69B0">
        <w:rPr>
          <w:rFonts w:ascii="Arial" w:hAnsi="Arial" w:cs="Arial"/>
          <w:caps/>
        </w:rPr>
        <w:t>A</w:t>
      </w:r>
    </w:p>
    <w:p w:rsidR="007D5152" w:rsidRDefault="007D5152" w:rsidP="00A60E39">
      <w:pPr>
        <w:spacing w:after="0" w:line="240" w:lineRule="auto"/>
        <w:jc w:val="center"/>
        <w:rPr>
          <w:rFonts w:ascii="Arial" w:hAnsi="Arial" w:cs="Arial"/>
          <w:b/>
        </w:rPr>
      </w:pPr>
    </w:p>
    <w:p w:rsidR="007D5152" w:rsidRPr="00864A60" w:rsidRDefault="007D5152" w:rsidP="00A60E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4A60">
        <w:rPr>
          <w:rFonts w:ascii="Arial" w:hAnsi="Arial" w:cs="Arial"/>
          <w:sz w:val="20"/>
          <w:szCs w:val="20"/>
        </w:rPr>
        <w:t>Chairman:</w:t>
      </w:r>
      <w:r>
        <w:rPr>
          <w:rFonts w:ascii="Arial" w:hAnsi="Arial" w:cs="Arial"/>
          <w:sz w:val="20"/>
          <w:szCs w:val="20"/>
        </w:rPr>
        <w:t xml:space="preserve"> Leo Blair</w:t>
      </w:r>
      <w:r w:rsidRPr="00864A60">
        <w:rPr>
          <w:rFonts w:ascii="Arial" w:hAnsi="Arial" w:cs="Arial"/>
          <w:sz w:val="20"/>
          <w:szCs w:val="20"/>
        </w:rPr>
        <w:t xml:space="preserve"> ~ Vice Chair: </w:t>
      </w:r>
      <w:r>
        <w:rPr>
          <w:rFonts w:ascii="Arial" w:hAnsi="Arial" w:cs="Arial"/>
          <w:sz w:val="20"/>
          <w:szCs w:val="20"/>
        </w:rPr>
        <w:t>Gary Luca</w:t>
      </w:r>
    </w:p>
    <w:p w:rsidR="007D5152" w:rsidRPr="00864A60" w:rsidRDefault="007D5152" w:rsidP="00A60E39">
      <w:pPr>
        <w:spacing w:after="0"/>
        <w:rPr>
          <w:rFonts w:ascii="Arial" w:hAnsi="Arial" w:cs="Arial"/>
          <w:b/>
          <w:sz w:val="20"/>
          <w:szCs w:val="20"/>
        </w:rPr>
      </w:pPr>
    </w:p>
    <w:p w:rsidR="007D5152" w:rsidRDefault="007D5152" w:rsidP="00A60E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64A60">
        <w:rPr>
          <w:rFonts w:ascii="Arial" w:hAnsi="Arial" w:cs="Arial"/>
          <w:sz w:val="20"/>
          <w:szCs w:val="20"/>
        </w:rPr>
        <w:t xml:space="preserve"> PM: Call to Order.  </w:t>
      </w:r>
    </w:p>
    <w:p w:rsidR="007D5152" w:rsidRDefault="007D5152" w:rsidP="00A60E3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D5152" w:rsidRDefault="007D5152" w:rsidP="00DB13DC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a</w:t>
      </w: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pprove the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April 24, 2014 Minutes.</w:t>
      </w:r>
    </w:p>
    <w:p w:rsidR="007D5152" w:rsidRDefault="007D5152" w:rsidP="00DB13DC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D5152" w:rsidRDefault="007D5152" w:rsidP="00DB1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update.</w:t>
      </w:r>
    </w:p>
    <w:p w:rsidR="007D5152" w:rsidRDefault="007D5152" w:rsidP="00A60E3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D5152" w:rsidRDefault="007D5152" w:rsidP="00A60E39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Presentation by Frank Maxant, regarding p</w:t>
      </w: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roposed amendment to Chapter 498. </w:t>
      </w:r>
    </w:p>
    <w:p w:rsidR="007D5152" w:rsidRPr="00864A60" w:rsidRDefault="007D5152" w:rsidP="00DB13DC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of potential zoning change to allow senior housing in the Shirley Village Growth District. </w:t>
      </w:r>
    </w:p>
    <w:p w:rsidR="007D5152" w:rsidRDefault="007D5152" w:rsidP="00A60E39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D5152" w:rsidRDefault="007D5152" w:rsidP="00A60E39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approve draft letter to MassDevelopment, re: request for funding</w:t>
      </w:r>
    </w:p>
    <w:p w:rsidR="007D5152" w:rsidRDefault="007D5152" w:rsidP="00A60E39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D5152" w:rsidRDefault="007D5152" w:rsidP="00A60E39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discuss 2014 DEAT Report.</w:t>
      </w:r>
    </w:p>
    <w:p w:rsidR="007D5152" w:rsidRPr="00864A60" w:rsidRDefault="007D5152" w:rsidP="00A60E39">
      <w:pPr>
        <w:spacing w:after="0"/>
        <w:rPr>
          <w:rFonts w:ascii="Arial" w:hAnsi="Arial" w:cs="Arial"/>
          <w:sz w:val="20"/>
          <w:szCs w:val="20"/>
        </w:rPr>
      </w:pPr>
    </w:p>
    <w:p w:rsidR="007D5152" w:rsidRDefault="007D5152" w:rsidP="00A60E3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New Business. </w:t>
      </w:r>
    </w:p>
    <w:p w:rsidR="007D5152" w:rsidRPr="00864A60" w:rsidRDefault="007D5152" w:rsidP="00A60E39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Public Comment.</w:t>
      </w:r>
    </w:p>
    <w:p w:rsidR="007D5152" w:rsidRPr="00864A60" w:rsidRDefault="007D5152" w:rsidP="00A60E3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>Adjourn.</w:t>
      </w:r>
    </w:p>
    <w:p w:rsidR="007D5152" w:rsidRPr="00864A60" w:rsidRDefault="007D5152" w:rsidP="00A60E39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7D5152" w:rsidRDefault="007D5152" w:rsidP="00A60E3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>Town Clerks: Please post pursuant to MGL Chapter 30A, Section 11A and ½.</w:t>
      </w:r>
    </w:p>
    <w:p w:rsidR="007D5152" w:rsidRDefault="007D5152" w:rsidP="00A60E39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Reference documents are posted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5152" w:rsidRDefault="007D5152" w:rsidP="00A60E39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Any updates to this posting will available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7D5152" w:rsidRDefault="007D5152" w:rsidP="00A60E39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 Posted: 05/20/14</w:t>
      </w:r>
    </w:p>
    <w:p w:rsidR="007D5152" w:rsidRDefault="007D5152" w:rsidP="00A60E39">
      <w:pPr>
        <w:pStyle w:val="Header"/>
        <w:rPr>
          <w:rFonts w:ascii="Arial" w:hAnsi="Arial" w:cs="Arial"/>
          <w:color w:val="000000"/>
          <w:sz w:val="16"/>
        </w:rPr>
      </w:pPr>
      <w:r>
        <w:t>___________________________________________________________________________________________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                          </w:t>
      </w:r>
    </w:p>
    <w:p w:rsidR="007D5152" w:rsidRDefault="007D5152" w:rsidP="00A60E39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808080"/>
          <w:sz w:val="28"/>
          <w:szCs w:val="28"/>
        </w:rPr>
      </w:pPr>
    </w:p>
    <w:p w:rsidR="007D5152" w:rsidRDefault="007D5152" w:rsidP="00A60E39">
      <w:pPr>
        <w:pStyle w:val="ListParagraph"/>
        <w:spacing w:after="0" w:line="240" w:lineRule="auto"/>
        <w:ind w:left="0"/>
        <w:jc w:val="center"/>
      </w:pPr>
      <w:r>
        <w:rPr>
          <w:rFonts w:ascii="Arial" w:hAnsi="Arial" w:cs="Arial"/>
          <w:b/>
          <w:color w:val="808080"/>
          <w:sz w:val="28"/>
          <w:szCs w:val="28"/>
        </w:rPr>
        <w:t xml:space="preserve">website: </w:t>
      </w:r>
      <w:hyperlink r:id="rId8" w:history="1">
        <w:r>
          <w:rPr>
            <w:rStyle w:val="Hyperlink"/>
            <w:rFonts w:ascii="Arial" w:hAnsi="Arial" w:cs="Arial"/>
            <w:b/>
            <w:sz w:val="28"/>
            <w:szCs w:val="28"/>
          </w:rPr>
          <w:t>www.jbos.info</w:t>
        </w:r>
      </w:hyperlink>
      <w:r>
        <w:rPr>
          <w:rFonts w:ascii="Arial" w:hAnsi="Arial" w:cs="Arial"/>
          <w:b/>
          <w:color w:val="808080"/>
          <w:sz w:val="28"/>
          <w:szCs w:val="28"/>
        </w:rPr>
        <w:t xml:space="preserve">     e-mail: </w:t>
      </w:r>
      <w:hyperlink r:id="rId9" w:history="1">
        <w:r>
          <w:rPr>
            <w:rStyle w:val="Hyperlink"/>
            <w:rFonts w:ascii="Arial" w:hAnsi="Arial" w:cs="Arial"/>
            <w:b/>
            <w:color w:val="808080"/>
            <w:sz w:val="28"/>
            <w:szCs w:val="28"/>
          </w:rPr>
          <w:t>jbos.info@gmail.com</w:t>
        </w:r>
      </w:hyperlink>
    </w:p>
    <w:p w:rsidR="007D5152" w:rsidRDefault="007D5152"/>
    <w:sectPr w:rsidR="007D5152" w:rsidSect="0090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52" w:rsidRDefault="007D5152">
      <w:pPr>
        <w:spacing w:after="0" w:line="240" w:lineRule="auto"/>
      </w:pPr>
      <w:r>
        <w:separator/>
      </w:r>
    </w:p>
  </w:endnote>
  <w:endnote w:type="continuationSeparator" w:id="0">
    <w:p w:rsidR="007D5152" w:rsidRDefault="007D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52" w:rsidRDefault="007D5152">
      <w:pPr>
        <w:spacing w:after="0" w:line="240" w:lineRule="auto"/>
      </w:pPr>
      <w:r>
        <w:separator/>
      </w:r>
    </w:p>
  </w:footnote>
  <w:footnote w:type="continuationSeparator" w:id="0">
    <w:p w:rsidR="007D5152" w:rsidRDefault="007D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1" o:spid="_x0000_s2049" type="#_x0000_t136" style="position:absolute;margin-left:0;margin-top:0;width:96.75pt;height:44.25pt;rotation:315;z-index:-251656192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2" o:spid="_x0000_s2050" type="#_x0000_t136" style="position:absolute;margin-left:0;margin-top:0;width:96.75pt;height:44.25pt;rotation:315;z-index:-251654144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52" w:rsidRDefault="007D51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0" o:spid="_x0000_s2051" type="#_x0000_t136" style="position:absolute;margin-left:0;margin-top:0;width:96.75pt;height:44.25pt;rotation:315;z-index:-251652096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39"/>
    <w:rsid w:val="001A7FE8"/>
    <w:rsid w:val="002067C3"/>
    <w:rsid w:val="00261E2F"/>
    <w:rsid w:val="00282F90"/>
    <w:rsid w:val="002D71B7"/>
    <w:rsid w:val="0033035B"/>
    <w:rsid w:val="00377DA4"/>
    <w:rsid w:val="00457C3C"/>
    <w:rsid w:val="006A333D"/>
    <w:rsid w:val="007C69B0"/>
    <w:rsid w:val="007D5152"/>
    <w:rsid w:val="00864A60"/>
    <w:rsid w:val="00903ECD"/>
    <w:rsid w:val="00931E05"/>
    <w:rsid w:val="009E26E6"/>
    <w:rsid w:val="00A60E39"/>
    <w:rsid w:val="00DB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A60E39"/>
  </w:style>
  <w:style w:type="character" w:styleId="Hyperlink">
    <w:name w:val="Hyperlink"/>
    <w:basedOn w:val="DefaultParagraphFont"/>
    <w:uiPriority w:val="99"/>
    <w:semiHidden/>
    <w:rsid w:val="00A60E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E3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A60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60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E3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A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os.inf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bos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bos.inf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bos.inf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05/20/2014 at 12:35 pm by JAV</dc:title>
  <dc:subject/>
  <dc:creator>Liz</dc:creator>
  <cp:keywords/>
  <dc:description/>
  <cp:lastModifiedBy>TownClerk</cp:lastModifiedBy>
  <cp:revision>2</cp:revision>
  <cp:lastPrinted>2014-05-20T16:35:00Z</cp:lastPrinted>
  <dcterms:created xsi:type="dcterms:W3CDTF">2014-05-20T16:35:00Z</dcterms:created>
  <dcterms:modified xsi:type="dcterms:W3CDTF">2014-05-20T16:35:00Z</dcterms:modified>
</cp:coreProperties>
</file>